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STREET</w:t>
      </w: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CITY</w:t>
      </w: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Dear NAME,</w:t>
      </w: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Thank you for allowing us to be a part of your dental journey and for giving us permission to document your progress along the way.</w:t>
      </w: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As a token of our appreciation, we have enclosed the following items with this letter:</w:t>
      </w:r>
    </w:p>
    <w:p w:rsidR="00F410F9" w:rsidRDefault="00F410F9" w:rsidP="007D59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8 X 10 “After” portrait</w:t>
      </w:r>
    </w:p>
    <w:p w:rsidR="00F410F9" w:rsidRDefault="00F410F9" w:rsidP="007D59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Before and After photos</w:t>
      </w:r>
    </w:p>
    <w:p w:rsidR="00F410F9" w:rsidRPr="007D5935" w:rsidRDefault="00F410F9" w:rsidP="007D593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 memory stick containing some other photos </w:t>
      </w:r>
      <w:bookmarkStart w:id="0" w:name="_GoBack"/>
      <w:bookmarkEnd w:id="0"/>
      <w:r>
        <w:rPr>
          <w:sz w:val="24"/>
          <w:szCs w:val="24"/>
        </w:rPr>
        <w:t>we thought you’d enjoy.</w:t>
      </w:r>
    </w:p>
    <w:p w:rsidR="00F410F9" w:rsidRDefault="00F410F9" w:rsidP="009041D9">
      <w:pPr>
        <w:rPr>
          <w:rFonts w:cs="Times New Roman"/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My team and I want to thank you for being such a wonderful patient.  Please feel free to share the enclosed photos with your friends and family.</w:t>
      </w: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Enjoy your new smile!</w:t>
      </w: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</w:p>
    <w:p w:rsidR="00F410F9" w:rsidRDefault="00F410F9" w:rsidP="009041D9">
      <w:pPr>
        <w:rPr>
          <w:sz w:val="24"/>
          <w:szCs w:val="24"/>
        </w:rPr>
      </w:pPr>
      <w:r>
        <w:rPr>
          <w:sz w:val="24"/>
          <w:szCs w:val="24"/>
        </w:rPr>
        <w:t>Brian Gray, DDS and Team</w:t>
      </w:r>
    </w:p>
    <w:p w:rsidR="00F410F9" w:rsidRDefault="00F410F9" w:rsidP="009041D9">
      <w:pPr>
        <w:rPr>
          <w:sz w:val="24"/>
          <w:szCs w:val="24"/>
        </w:rPr>
      </w:pPr>
    </w:p>
    <w:p w:rsidR="00F410F9" w:rsidRDefault="00F410F9">
      <w:pPr>
        <w:rPr>
          <w:rFonts w:cs="Times New Roman"/>
        </w:rPr>
      </w:pPr>
    </w:p>
    <w:sectPr w:rsidR="00F410F9" w:rsidSect="00D74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varese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50DA"/>
    <w:multiLevelType w:val="hybridMultilevel"/>
    <w:tmpl w:val="165C1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1D9"/>
    <w:rsid w:val="0029229F"/>
    <w:rsid w:val="00640D72"/>
    <w:rsid w:val="007D5935"/>
    <w:rsid w:val="009041D9"/>
    <w:rsid w:val="00A77EC5"/>
    <w:rsid w:val="00D746C8"/>
    <w:rsid w:val="00F4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D9"/>
    <w:rPr>
      <w:rFonts w:ascii="Novarese Medium" w:eastAsia="Times New Roman" w:hAnsi="Novarese Medium" w:cs="Novarese Medium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59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3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499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</dc:creator>
  <cp:keywords/>
  <dc:description/>
  <cp:lastModifiedBy>admin</cp:lastModifiedBy>
  <cp:revision>2</cp:revision>
  <dcterms:created xsi:type="dcterms:W3CDTF">2013-06-04T13:20:00Z</dcterms:created>
  <dcterms:modified xsi:type="dcterms:W3CDTF">2013-06-04T13:20:00Z</dcterms:modified>
</cp:coreProperties>
</file>